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F9" w:rsidRPr="0044384F" w:rsidRDefault="00CE0EF9" w:rsidP="00552688">
      <w:pPr>
        <w:jc w:val="center"/>
        <w:rPr>
          <w:rFonts w:ascii="Georgia" w:hAnsi="Georgia" w:cs="Georgia"/>
          <w:sz w:val="36"/>
          <w:szCs w:val="36"/>
        </w:rPr>
      </w:pPr>
      <w:r w:rsidRPr="0044384F">
        <w:rPr>
          <w:rFonts w:ascii="Georgia" w:hAnsi="Georgia" w:cs="Georgia"/>
          <w:sz w:val="36"/>
          <w:szCs w:val="36"/>
        </w:rPr>
        <w:t>Brett Scott Martin</w:t>
      </w:r>
    </w:p>
    <w:p w:rsidR="00CE0EF9" w:rsidRDefault="00CE0EF9" w:rsidP="00FB26D3">
      <w:pPr>
        <w:jc w:val="center"/>
        <w:rPr>
          <w:rFonts w:ascii="Georgia" w:hAnsi="Georgia" w:cs="Georgia"/>
        </w:rPr>
      </w:pPr>
      <w:smartTag w:uri="urn:schemas-microsoft-com:office:smarttags" w:element="PersonName">
        <w:r w:rsidRPr="0044384F">
          <w:rPr>
            <w:rFonts w:ascii="Georgia" w:hAnsi="Georgia" w:cs="Georgia"/>
          </w:rPr>
          <w:t>bsmartin@live.com</w:t>
        </w:r>
      </w:smartTag>
      <w:r w:rsidRPr="0044384F">
        <w:rPr>
          <w:rFonts w:ascii="Georgia" w:hAnsi="Georgia" w:cs="Georgia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44384F">
            <w:rPr>
              <w:rFonts w:ascii="Georgia" w:hAnsi="Georgia" w:cs="Georgia"/>
            </w:rPr>
            <w:t>Memphis</w:t>
          </w:r>
        </w:smartTag>
        <w:r w:rsidRPr="0044384F">
          <w:rPr>
            <w:rFonts w:ascii="Georgia" w:hAnsi="Georgia" w:cs="Georgia"/>
          </w:rPr>
          <w:t xml:space="preserve">, </w:t>
        </w:r>
        <w:smartTag w:uri="urn:schemas-microsoft-com:office:smarttags" w:element="State">
          <w:r w:rsidRPr="0044384F">
            <w:rPr>
              <w:rFonts w:ascii="Georgia" w:hAnsi="Georgia" w:cs="Georgia"/>
            </w:rPr>
            <w:t>TN</w:t>
          </w:r>
        </w:smartTag>
        <w:r w:rsidRPr="0044384F">
          <w:rPr>
            <w:rFonts w:ascii="Georgia" w:hAnsi="Georgia" w:cs="Georgia"/>
          </w:rPr>
          <w:t xml:space="preserve"> </w:t>
        </w:r>
        <w:smartTag w:uri="urn:schemas-microsoft-com:office:smarttags" w:element="PostalCode">
          <w:r w:rsidRPr="0044384F">
            <w:rPr>
              <w:rFonts w:ascii="Georgia" w:hAnsi="Georgia" w:cs="Georgia"/>
            </w:rPr>
            <w:t>38120</w:t>
          </w:r>
        </w:smartTag>
      </w:smartTag>
      <w:r w:rsidRPr="0044384F">
        <w:rPr>
          <w:rFonts w:ascii="Georgia" w:hAnsi="Georgia" w:cs="Georgia"/>
        </w:rPr>
        <w:t xml:space="preserve"> • </w:t>
      </w:r>
      <w:smartTag w:uri="urn:schemas-microsoft-com:office:smarttags" w:element="phone">
        <w:smartTagPr>
          <w:attr w:name="phonenumber" w:val="$6859$$$"/>
          <w:attr w:uri="urn:schemas-microsoft-com:office:office" w:name="ls" w:val="trans"/>
        </w:smartTagPr>
        <w:r w:rsidRPr="0044384F">
          <w:rPr>
            <w:rFonts w:ascii="Georgia" w:hAnsi="Georgia" w:cs="Georgia"/>
          </w:rPr>
          <w:t xml:space="preserve">(901) </w:t>
        </w:r>
        <w:smartTag w:uri="urn:schemas-microsoft-com:office:smarttags" w:element="phone">
          <w:smartTagPr>
            <w:attr w:name="phonenumber" w:val="$6859$$$"/>
            <w:attr w:uri="urn:schemas-microsoft-com:office:office" w:name="ls" w:val="trans"/>
          </w:smartTagPr>
          <w:r w:rsidRPr="0044384F">
            <w:rPr>
              <w:rFonts w:ascii="Georgia" w:hAnsi="Georgia" w:cs="Georgia"/>
            </w:rPr>
            <w:t>859-8274</w:t>
          </w:r>
        </w:smartTag>
      </w:smartTag>
      <w:r w:rsidRPr="0044384F">
        <w:rPr>
          <w:rFonts w:ascii="Georgia" w:hAnsi="Georgia" w:cs="Georgia"/>
        </w:rPr>
        <w:t xml:space="preserve"> </w:t>
      </w:r>
    </w:p>
    <w:p w:rsidR="00CE0EF9" w:rsidRPr="0044384F" w:rsidRDefault="00CE0EF9" w:rsidP="00FB26D3">
      <w:pPr>
        <w:jc w:val="center"/>
        <w:rPr>
          <w:rFonts w:ascii="Georgia" w:hAnsi="Georgia" w:cs="Georgia"/>
        </w:rPr>
      </w:pPr>
      <w:r w:rsidRPr="00C3594D">
        <w:rPr>
          <w:rFonts w:ascii="Georgia" w:hAnsi="Georgia" w:cs="Georgia"/>
        </w:rPr>
        <w:t>brettmartin@kionrightnow.com</w:t>
      </w:r>
      <w:r>
        <w:rPr>
          <w:rFonts w:ascii="Georgia" w:hAnsi="Georgia" w:cs="Georgia"/>
        </w:rPr>
        <w:t xml:space="preserve"> </w:t>
      </w:r>
      <w:r w:rsidRPr="0044384F">
        <w:rPr>
          <w:rFonts w:ascii="Georgia" w:hAnsi="Georgia" w:cs="Georgia"/>
        </w:rPr>
        <w:t>•</w:t>
      </w:r>
      <w:r>
        <w:rPr>
          <w:rFonts w:ascii="Georgia" w:hAnsi="Georgia" w:cs="Georgia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 w:cs="Georgia"/>
            </w:rPr>
            <w:t>Marina</w:t>
          </w:r>
        </w:smartTag>
        <w:r>
          <w:rPr>
            <w:rFonts w:ascii="Georgia" w:hAnsi="Georgia" w:cs="Georgia"/>
          </w:rPr>
          <w:t xml:space="preserve">, </w:t>
        </w:r>
        <w:smartTag w:uri="urn:schemas-microsoft-com:office:smarttags" w:element="State">
          <w:r>
            <w:rPr>
              <w:rFonts w:ascii="Georgia" w:hAnsi="Georgia" w:cs="Georgia"/>
            </w:rPr>
            <w:t>CA</w:t>
          </w:r>
        </w:smartTag>
        <w:r>
          <w:rPr>
            <w:rFonts w:ascii="Georgia" w:hAnsi="Georgia" w:cs="Georgia"/>
          </w:rPr>
          <w:t xml:space="preserve"> </w:t>
        </w:r>
        <w:smartTag w:uri="urn:schemas-microsoft-com:office:smarttags" w:element="PostalCode">
          <w:r>
            <w:rPr>
              <w:rFonts w:ascii="Georgia" w:hAnsi="Georgia" w:cs="Georgia"/>
            </w:rPr>
            <w:t>93933</w:t>
          </w:r>
        </w:smartTag>
      </w:smartTag>
      <w:r>
        <w:rPr>
          <w:rFonts w:ascii="Georgia" w:hAnsi="Georgia" w:cs="Georgia"/>
        </w:rPr>
        <w:t xml:space="preserve"> </w:t>
      </w:r>
    </w:p>
    <w:p w:rsidR="00CE0EF9" w:rsidRDefault="00CE0EF9" w:rsidP="00FB26D3">
      <w:pPr>
        <w:jc w:val="center"/>
      </w:pPr>
      <w:r>
        <w:rPr>
          <w:noProof/>
        </w:rPr>
        <w:pict>
          <v:line id="Straight Connector 1" o:spid="_x0000_s1026" style="position:absolute;left:0;text-align:left;flip:y;z-index:251658240;visibility:visible;mso-position-horizontal-relative:margin" from="-35.25pt,9.65pt" to="467.75pt,11.65pt" strokeweight="2pt">
            <v:shadow on="t" opacity="24903f" origin=",.5" offset="0,.55556mm"/>
            <w10:wrap anchorx="margin"/>
          </v:line>
        </w:pict>
      </w:r>
    </w:p>
    <w:p w:rsidR="00CE0EF9" w:rsidRDefault="00CE0EF9" w:rsidP="00552688"/>
    <w:p w:rsidR="00CE0EF9" w:rsidRPr="0044384F" w:rsidRDefault="00CE0EF9" w:rsidP="00FB26D3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  <w:r w:rsidRPr="0044384F">
        <w:rPr>
          <w:rFonts w:ascii="Georgia" w:hAnsi="Georgia" w:cs="Georgia"/>
          <w:sz w:val="28"/>
          <w:szCs w:val="28"/>
        </w:rPr>
        <w:t>EDUCATION                 </w:t>
      </w:r>
    </w:p>
    <w:p w:rsidR="00CE0EF9" w:rsidRPr="0044384F" w:rsidRDefault="00CE0EF9" w:rsidP="00CD6C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  <w:sz w:val="28"/>
          <w:szCs w:val="28"/>
        </w:rPr>
        <w:t>      </w:t>
      </w:r>
      <w:r>
        <w:rPr>
          <w:rFonts w:ascii="Georgia" w:hAnsi="Georgia" w:cs="Georgia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Type">
          <w:r w:rsidRPr="0044384F">
            <w:rPr>
              <w:rFonts w:ascii="Georgia" w:hAnsi="Georgia" w:cs="Georgia"/>
              <w:b/>
              <w:bCs/>
            </w:rPr>
            <w:t>University</w:t>
          </w:r>
        </w:smartTag>
        <w:r w:rsidRPr="0044384F">
          <w:rPr>
            <w:rFonts w:ascii="Georgia" w:hAnsi="Georgia" w:cs="Georgia"/>
            <w:b/>
            <w:bCs/>
          </w:rPr>
          <w:t xml:space="preserve"> of </w:t>
        </w:r>
        <w:smartTag w:uri="urn:schemas-microsoft-com:office:smarttags" w:element="PlaceName">
          <w:r w:rsidRPr="0044384F">
            <w:rPr>
              <w:rFonts w:ascii="Georgia" w:hAnsi="Georgia" w:cs="Georgia"/>
              <w:b/>
              <w:bCs/>
            </w:rPr>
            <w:t>Memphis</w:t>
          </w:r>
        </w:smartTag>
      </w:smartTag>
      <w:r>
        <w:rPr>
          <w:rFonts w:ascii="Georgia" w:hAnsi="Georgia" w:cs="Georgia"/>
        </w:rPr>
        <w:t xml:space="preserve"> - 2007-2012</w:t>
      </w:r>
    </w:p>
    <w:p w:rsidR="00CE0EF9" w:rsidRPr="0044384F" w:rsidRDefault="00CE0EF9" w:rsidP="00DB4F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B.A, </w:t>
      </w:r>
      <w:r w:rsidRPr="0044384F">
        <w:rPr>
          <w:rFonts w:ascii="Georgia" w:hAnsi="Georgia" w:cs="Georgia"/>
        </w:rPr>
        <w:t>Broadcast Journalism </w:t>
      </w:r>
    </w:p>
    <w:p w:rsidR="00CE0EF9" w:rsidRPr="0044384F" w:rsidRDefault="00CE0EF9" w:rsidP="00DB4F65">
      <w:pPr>
        <w:widowControl w:val="0"/>
        <w:autoSpaceDE w:val="0"/>
        <w:autoSpaceDN w:val="0"/>
        <w:adjustRightInd w:val="0"/>
        <w:ind w:firstLine="720"/>
        <w:rPr>
          <w:rFonts w:ascii="Georgia" w:hAnsi="Georgia" w:cs="Georgia"/>
        </w:rPr>
      </w:pPr>
      <w:smartTag w:uri="urn:schemas-microsoft-com:office:smarttags" w:element="State">
        <w:smartTag w:uri="urn:schemas-microsoft-com:office:smarttags" w:element="State">
          <w:r w:rsidRPr="0044384F">
            <w:rPr>
              <w:rFonts w:ascii="Georgia" w:hAnsi="Georgia" w:cs="Georgia"/>
              <w:b/>
              <w:bCs/>
            </w:rPr>
            <w:t>White</w:t>
          </w:r>
        </w:smartTag>
        <w:r w:rsidRPr="0044384F">
          <w:rPr>
            <w:rFonts w:ascii="Georgia" w:hAnsi="Georgia" w:cs="Georgia"/>
            <w:b/>
            <w:bCs/>
          </w:rPr>
          <w:t xml:space="preserve"> </w:t>
        </w:r>
        <w:smartTag w:uri="urn:schemas-microsoft-com:office:smarttags" w:element="State">
          <w:r w:rsidRPr="0044384F">
            <w:rPr>
              <w:rFonts w:ascii="Georgia" w:hAnsi="Georgia" w:cs="Georgia"/>
              <w:b/>
              <w:bCs/>
            </w:rPr>
            <w:t>Station</w:t>
          </w:r>
        </w:smartTag>
        <w:r w:rsidRPr="0044384F">
          <w:rPr>
            <w:rFonts w:ascii="Georgia" w:hAnsi="Georgia" w:cs="Georgia"/>
            <w:b/>
            <w:bCs/>
          </w:rPr>
          <w:t xml:space="preserve"> </w:t>
        </w:r>
        <w:smartTag w:uri="urn:schemas-microsoft-com:office:smarttags" w:element="State">
          <w:r w:rsidRPr="0044384F">
            <w:rPr>
              <w:rFonts w:ascii="Georgia" w:hAnsi="Georgia" w:cs="Georgia"/>
              <w:b/>
              <w:bCs/>
            </w:rPr>
            <w:t>High</w:t>
          </w:r>
          <w:r w:rsidRPr="0044384F">
            <w:rPr>
              <w:rFonts w:ascii="Georgia" w:hAnsi="Georgia" w:cs="Georgia"/>
            </w:rPr>
            <w:t xml:space="preserve"> School</w:t>
          </w:r>
        </w:smartTag>
      </w:smartTag>
      <w:r w:rsidRPr="0044384F">
        <w:rPr>
          <w:rFonts w:ascii="Georgia" w:hAnsi="Georgia" w:cs="Georgia"/>
        </w:rPr>
        <w:t xml:space="preserve"> - 2003-2007</w:t>
      </w:r>
    </w:p>
    <w:p w:rsidR="00CE0EF9" w:rsidRPr="0044384F" w:rsidRDefault="00CE0EF9" w:rsidP="00DB4F65">
      <w:pPr>
        <w:widowControl w:val="0"/>
        <w:autoSpaceDE w:val="0"/>
        <w:autoSpaceDN w:val="0"/>
        <w:adjustRightInd w:val="0"/>
        <w:ind w:firstLine="720"/>
        <w:rPr>
          <w:rFonts w:ascii="Georgia" w:hAnsi="Georgia" w:cs="Georgia"/>
          <w:sz w:val="28"/>
          <w:szCs w:val="28"/>
        </w:rPr>
      </w:pPr>
    </w:p>
    <w:p w:rsidR="00CE0EF9" w:rsidRPr="0044384F" w:rsidRDefault="00CE0EF9" w:rsidP="00FB26D3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  <w:r w:rsidRPr="0044384F">
        <w:rPr>
          <w:rFonts w:ascii="Georgia" w:hAnsi="Georgia" w:cs="Georgia"/>
          <w:sz w:val="28"/>
          <w:szCs w:val="28"/>
        </w:rPr>
        <w:t>BROADCAST EXPERIENCE</w:t>
      </w:r>
    </w:p>
    <w:p w:rsidR="00CE0EF9" w:rsidRDefault="00CE0EF9" w:rsidP="00FB26D3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  <w:sz w:val="32"/>
          <w:szCs w:val="32"/>
        </w:rPr>
        <w:tab/>
      </w:r>
      <w:smartTag w:uri="urn:schemas-microsoft-com:office:smarttags" w:element="State">
        <w:smartTag w:uri="urn:schemas-microsoft-com:office:smarttags" w:element="State">
          <w:r>
            <w:rPr>
              <w:rFonts w:ascii="Georgia" w:hAnsi="Georgia" w:cs="Georgia"/>
              <w:b/>
              <w:bCs/>
            </w:rPr>
            <w:t>Central</w:t>
          </w:r>
        </w:smartTag>
        <w:r>
          <w:rPr>
            <w:rFonts w:ascii="Georgia" w:hAnsi="Georgia" w:cs="Georgia"/>
            <w:b/>
            <w:bCs/>
          </w:rPr>
          <w:t xml:space="preserve"> </w:t>
        </w:r>
        <w:smartTag w:uri="urn:schemas-microsoft-com:office:smarttags" w:element="State">
          <w:r>
            <w:rPr>
              <w:rFonts w:ascii="Georgia" w:hAnsi="Georgia" w:cs="Georgia"/>
              <w:b/>
              <w:bCs/>
            </w:rPr>
            <w:t>Coast</w:t>
          </w:r>
        </w:smartTag>
      </w:smartTag>
      <w:r>
        <w:rPr>
          <w:rFonts w:ascii="Georgia" w:hAnsi="Georgia" w:cs="Georgia"/>
          <w:b/>
          <w:bCs/>
        </w:rPr>
        <w:t xml:space="preserve"> News, KION/KCBA  </w:t>
      </w:r>
      <w:r>
        <w:rPr>
          <w:rFonts w:ascii="Georgia" w:hAnsi="Georgia" w:cs="Georgia"/>
        </w:rPr>
        <w:t>(June 2012–present)</w:t>
      </w:r>
    </w:p>
    <w:p w:rsidR="00CE0EF9" w:rsidRDefault="00CE0EF9" w:rsidP="0068503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Digital Journalist</w:t>
      </w:r>
    </w:p>
    <w:p w:rsidR="00CE0EF9" w:rsidRDefault="00CE0EF9" w:rsidP="0068503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Web Production</w:t>
      </w:r>
    </w:p>
    <w:p w:rsidR="00CE0EF9" w:rsidRDefault="00CE0EF9" w:rsidP="0068503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Worked on all shifts - Morning show, Dayside, and Nightside</w:t>
      </w:r>
    </w:p>
    <w:p w:rsidR="00CE0EF9" w:rsidRDefault="00CE0EF9" w:rsidP="0068503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Trained and certified to engineer and set-up a Live Truck</w:t>
      </w:r>
    </w:p>
    <w:p w:rsidR="00CE0EF9" w:rsidRDefault="00CE0EF9" w:rsidP="0068503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Reported live in the field for Breaking News in the 5,6,10 and 11 broadcasts.</w:t>
      </w:r>
    </w:p>
    <w:p w:rsidR="00CE0EF9" w:rsidRPr="00685033" w:rsidRDefault="00CE0EF9" w:rsidP="0068503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Shot video, edited footage on Edius and completed multiple PKGs on a daily basis.</w:t>
      </w:r>
    </w:p>
    <w:p w:rsidR="00CE0EF9" w:rsidRPr="0044384F" w:rsidRDefault="00CE0EF9" w:rsidP="00FB26D3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  <w:sz w:val="32"/>
          <w:szCs w:val="32"/>
        </w:rPr>
        <w:tab/>
      </w:r>
      <w:r w:rsidRPr="0044384F">
        <w:rPr>
          <w:rFonts w:ascii="Georgia" w:hAnsi="Georgia" w:cs="Georgia"/>
          <w:b/>
          <w:bCs/>
        </w:rPr>
        <w:t xml:space="preserve">WREG - News Channel 3 </w:t>
      </w:r>
      <w:r>
        <w:rPr>
          <w:rFonts w:ascii="Georgia" w:hAnsi="Georgia" w:cs="Georgia"/>
        </w:rPr>
        <w:t>(January 2012–May 2012</w:t>
      </w:r>
      <w:r w:rsidRPr="0044384F">
        <w:rPr>
          <w:rFonts w:ascii="Georgia" w:hAnsi="Georgia" w:cs="Georgia"/>
        </w:rPr>
        <w:t>)</w:t>
      </w:r>
    </w:p>
    <w:p w:rsidR="00CE0EF9" w:rsidRPr="0044384F" w:rsidRDefault="00CE0EF9" w:rsidP="00AA6E4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Sports Producer</w:t>
      </w:r>
    </w:p>
    <w:p w:rsidR="00CE0EF9" w:rsidRPr="0044384F" w:rsidRDefault="00CE0EF9" w:rsidP="00AA6E4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 xml:space="preserve">News </w:t>
      </w:r>
    </w:p>
    <w:p w:rsidR="00CE0EF9" w:rsidRPr="0044384F" w:rsidRDefault="00CE0EF9" w:rsidP="00AA6E4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Conducted many interviews and stand-ups in news. Interview post-game locker rooms for the Memphis Grizzlies and Memphis Tigers. Edited film and completed PKGs, learned script writing for anchoring and reporting.</w:t>
      </w:r>
    </w:p>
    <w:p w:rsidR="00CE0EF9" w:rsidRPr="0044384F" w:rsidRDefault="00CE0EF9" w:rsidP="00FB26D3">
      <w:pPr>
        <w:widowControl w:val="0"/>
        <w:autoSpaceDE w:val="0"/>
        <w:autoSpaceDN w:val="0"/>
        <w:adjustRightInd w:val="0"/>
        <w:ind w:firstLine="720"/>
        <w:rPr>
          <w:rFonts w:ascii="Georgia" w:hAnsi="Georgia" w:cs="Georgia"/>
        </w:rPr>
      </w:pPr>
      <w:r w:rsidRPr="0044384F">
        <w:rPr>
          <w:rFonts w:ascii="Georgia" w:hAnsi="Georgia" w:cs="Georgia"/>
          <w:b/>
          <w:bCs/>
        </w:rPr>
        <w:t>Insight News</w:t>
      </w:r>
      <w:r w:rsidRPr="0044384F">
        <w:rPr>
          <w:rFonts w:ascii="Georgia" w:hAnsi="Georgia" w:cs="Georgia"/>
        </w:rPr>
        <w:t xml:space="preserve"> (September 2011-December 2011)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Reporter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Producer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Anchor</w:t>
      </w:r>
    </w:p>
    <w:p w:rsidR="00CE0EF9" w:rsidRPr="0044384F" w:rsidRDefault="00CE0EF9" w:rsidP="008B3F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Reported and edited packages, VOs, VOSOTs, and RDRs for different shows. Produced a 15-minute newscast and managed writing and shooting assignments. Learned basics of Final Cut Pro, tape operator, audio, teleprompting and camera work.</w:t>
      </w:r>
    </w:p>
    <w:p w:rsidR="00CE0EF9" w:rsidRPr="0044384F" w:rsidRDefault="00CE0EF9" w:rsidP="008B3FB6">
      <w:pPr>
        <w:widowControl w:val="0"/>
        <w:autoSpaceDE w:val="0"/>
        <w:autoSpaceDN w:val="0"/>
        <w:adjustRightInd w:val="0"/>
        <w:ind w:left="720"/>
        <w:rPr>
          <w:rFonts w:ascii="Georgia" w:hAnsi="Georgia" w:cs="Georgia"/>
        </w:rPr>
      </w:pPr>
      <w:r w:rsidRPr="0044384F">
        <w:rPr>
          <w:rFonts w:ascii="Georgia" w:hAnsi="Georgia" w:cs="Georgia"/>
          <w:b/>
          <w:bCs/>
        </w:rPr>
        <w:t>91.7 FM - WUMR</w:t>
      </w:r>
      <w:r w:rsidRPr="0044384F">
        <w:rPr>
          <w:rFonts w:ascii="Georgia" w:hAnsi="Georgia" w:cs="Georgia"/>
        </w:rPr>
        <w:t xml:space="preserve"> (May 2</w:t>
      </w:r>
      <w:r>
        <w:rPr>
          <w:rFonts w:ascii="Georgia" w:hAnsi="Georgia" w:cs="Georgia"/>
        </w:rPr>
        <w:t>011-May 2012</w:t>
      </w:r>
      <w:r w:rsidRPr="0044384F">
        <w:rPr>
          <w:rFonts w:ascii="Georgia" w:hAnsi="Georgia" w:cs="Georgia"/>
        </w:rPr>
        <w:t>)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 xml:space="preserve">Sports Desk member 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Daily Sports Shows Monday-Friday</w:t>
      </w:r>
    </w:p>
    <w:p w:rsidR="00CE0EF9" w:rsidRPr="0044384F" w:rsidRDefault="00CE0EF9" w:rsidP="00352A5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 xml:space="preserve">Play-by-play and commentary for the </w:t>
      </w:r>
      <w:smartTag w:uri="urn:schemas-microsoft-com:office:smarttags" w:element="State">
        <w:smartTag w:uri="urn:schemas-microsoft-com:office:smarttags" w:element="State">
          <w:r w:rsidRPr="0044384F">
            <w:rPr>
              <w:rFonts w:ascii="Georgia" w:hAnsi="Georgia" w:cs="Georgia"/>
            </w:rPr>
            <w:t>University</w:t>
          </w:r>
        </w:smartTag>
        <w:r w:rsidRPr="0044384F">
          <w:rPr>
            <w:rFonts w:ascii="Georgia" w:hAnsi="Georgia" w:cs="Georgia"/>
          </w:rPr>
          <w:t xml:space="preserve"> of </w:t>
        </w:r>
        <w:smartTag w:uri="urn:schemas-microsoft-com:office:smarttags" w:element="State">
          <w:r w:rsidRPr="0044384F">
            <w:rPr>
              <w:rFonts w:ascii="Georgia" w:hAnsi="Georgia" w:cs="Georgia"/>
            </w:rPr>
            <w:t>Memphis</w:t>
          </w:r>
        </w:smartTag>
      </w:smartTag>
      <w:r w:rsidRPr="0044384F">
        <w:rPr>
          <w:rFonts w:ascii="Georgia" w:hAnsi="Georgia" w:cs="Georgia"/>
        </w:rPr>
        <w:t xml:space="preserve"> football and basketball programs</w:t>
      </w:r>
    </w:p>
    <w:p w:rsidR="00CE0EF9" w:rsidRPr="0044384F" w:rsidRDefault="00CE0EF9" w:rsidP="0044384F">
      <w:pPr>
        <w:widowControl w:val="0"/>
        <w:autoSpaceDE w:val="0"/>
        <w:autoSpaceDN w:val="0"/>
        <w:adjustRightInd w:val="0"/>
        <w:ind w:left="720"/>
        <w:rPr>
          <w:rFonts w:ascii="Georgia" w:hAnsi="Georgia" w:cs="Georgia"/>
        </w:rPr>
      </w:pPr>
      <w:r w:rsidRPr="0044384F">
        <w:rPr>
          <w:rFonts w:ascii="Georgia" w:hAnsi="Georgia" w:cs="Georgia"/>
          <w:b/>
          <w:bCs/>
        </w:rPr>
        <w:t xml:space="preserve">WREG - News Channel 3 </w:t>
      </w:r>
      <w:r w:rsidRPr="0044384F">
        <w:rPr>
          <w:rFonts w:ascii="Georgia" w:hAnsi="Georgia" w:cs="Georgia"/>
        </w:rPr>
        <w:t>(September 2009-September 2010)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Assignment Desk (September 2009)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News team intern (September 2009)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 xml:space="preserve">Election Field producer 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16 hours a week, two days a week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 w:rsidRPr="0044384F">
        <w:rPr>
          <w:rFonts w:ascii="Georgia" w:hAnsi="Georgia" w:cs="Georgia"/>
        </w:rPr>
        <w:t>Learned the concepts that it takes to be a journalist including how to contact people set up interviews and find newsworthy stories. Recorded SOTs, VOs, and stand-ups, basic work with editing technology</w:t>
      </w:r>
    </w:p>
    <w:p w:rsidR="00CE0EF9" w:rsidRDefault="00CE0EF9" w:rsidP="00FB26D3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</w:p>
    <w:p w:rsidR="00CE0EF9" w:rsidRPr="0044384F" w:rsidRDefault="00CE0EF9" w:rsidP="00FB26D3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  <w:bookmarkStart w:id="0" w:name="_GoBack"/>
      <w:bookmarkEnd w:id="0"/>
      <w:smartTag w:uri="urn:schemas-microsoft-com:office:smarttags" w:element="State">
        <w:r w:rsidRPr="0044384F">
          <w:rPr>
            <w:rFonts w:ascii="Georgia" w:hAnsi="Georgia" w:cs="Georgia"/>
            <w:sz w:val="28"/>
            <w:szCs w:val="28"/>
          </w:rPr>
          <w:t>WORK</w:t>
        </w:r>
      </w:smartTag>
      <w:r w:rsidRPr="0044384F">
        <w:rPr>
          <w:rFonts w:ascii="Georgia" w:hAnsi="Georgia" w:cs="Georgia"/>
          <w:sz w:val="28"/>
          <w:szCs w:val="28"/>
        </w:rPr>
        <w:t xml:space="preserve"> EXPERIENCE</w:t>
      </w:r>
    </w:p>
    <w:p w:rsidR="00CE0EF9" w:rsidRPr="0044384F" w:rsidRDefault="00CE0EF9" w:rsidP="00FB26D3">
      <w:pPr>
        <w:widowControl w:val="0"/>
        <w:autoSpaceDE w:val="0"/>
        <w:autoSpaceDN w:val="0"/>
        <w:adjustRightInd w:val="0"/>
        <w:ind w:firstLine="720"/>
        <w:rPr>
          <w:rFonts w:ascii="Georgia" w:hAnsi="Georgia" w:cs="Georgia"/>
        </w:rPr>
      </w:pPr>
      <w:smartTag w:uri="urn:schemas-microsoft-com:office:smarttags" w:element="State">
        <w:r w:rsidRPr="0044384F">
          <w:rPr>
            <w:rFonts w:ascii="Georgia" w:hAnsi="Georgia" w:cs="Georgia"/>
            <w:b/>
            <w:bCs/>
          </w:rPr>
          <w:t>Colton</w:t>
        </w:r>
      </w:smartTag>
      <w:r w:rsidRPr="0044384F">
        <w:rPr>
          <w:rFonts w:ascii="Georgia" w:hAnsi="Georgia" w:cs="Georgia"/>
          <w:b/>
          <w:bCs/>
        </w:rPr>
        <w:t>’s Steakhouse</w:t>
      </w:r>
      <w:r w:rsidRPr="0044384F">
        <w:rPr>
          <w:rFonts w:ascii="Georgia" w:hAnsi="Georgia" w:cs="Georgia"/>
        </w:rPr>
        <w:t xml:space="preserve"> (September 2006-October 2007)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Server - Salesmanship, Customer Service</w:t>
      </w:r>
    </w:p>
    <w:p w:rsidR="00CE0EF9" w:rsidRPr="0044384F" w:rsidRDefault="00CE0EF9" w:rsidP="00FB26D3">
      <w:pPr>
        <w:widowControl w:val="0"/>
        <w:autoSpaceDE w:val="0"/>
        <w:autoSpaceDN w:val="0"/>
        <w:adjustRightInd w:val="0"/>
        <w:ind w:left="720"/>
        <w:rPr>
          <w:rFonts w:ascii="Georgia" w:hAnsi="Georgia" w:cs="Georgia"/>
        </w:rPr>
      </w:pPr>
      <w:r w:rsidRPr="0044384F">
        <w:rPr>
          <w:rFonts w:ascii="Georgia" w:hAnsi="Georgia" w:cs="Georgia"/>
          <w:b/>
          <w:bCs/>
        </w:rPr>
        <w:t xml:space="preserve">On the Border Cantina and Grill </w:t>
      </w:r>
      <w:r w:rsidRPr="0044384F">
        <w:rPr>
          <w:rFonts w:ascii="Georgia" w:hAnsi="Georgia" w:cs="Georgia"/>
        </w:rPr>
        <w:t>(October 2007-September 2008)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Server - Salesmanship, Customer Service</w:t>
      </w:r>
    </w:p>
    <w:p w:rsidR="00CE0EF9" w:rsidRPr="0044384F" w:rsidRDefault="00CE0EF9" w:rsidP="00DB4F65">
      <w:pPr>
        <w:widowControl w:val="0"/>
        <w:autoSpaceDE w:val="0"/>
        <w:autoSpaceDN w:val="0"/>
        <w:adjustRightInd w:val="0"/>
        <w:ind w:firstLine="720"/>
        <w:rPr>
          <w:rFonts w:ascii="Georgia" w:hAnsi="Georgia" w:cs="Georgia"/>
        </w:rPr>
      </w:pPr>
      <w:smartTag w:uri="urn:schemas-microsoft-com:office:smarttags" w:element="State">
        <w:smartTag w:uri="urn:schemas-microsoft-com:office:smarttags" w:element="State">
          <w:r w:rsidRPr="0044384F">
            <w:rPr>
              <w:rFonts w:ascii="Georgia" w:hAnsi="Georgia" w:cs="Georgia"/>
              <w:b/>
              <w:bCs/>
            </w:rPr>
            <w:t>University</w:t>
          </w:r>
        </w:smartTag>
        <w:r w:rsidRPr="0044384F">
          <w:rPr>
            <w:rFonts w:ascii="Georgia" w:hAnsi="Georgia" w:cs="Georgia"/>
            <w:b/>
            <w:bCs/>
          </w:rPr>
          <w:t xml:space="preserve"> of </w:t>
        </w:r>
        <w:smartTag w:uri="urn:schemas-microsoft-com:office:smarttags" w:element="State">
          <w:r w:rsidRPr="0044384F">
            <w:rPr>
              <w:rFonts w:ascii="Georgia" w:hAnsi="Georgia" w:cs="Georgia"/>
              <w:b/>
              <w:bCs/>
            </w:rPr>
            <w:t>Memphis</w:t>
          </w:r>
        </w:smartTag>
      </w:smartTag>
      <w:r w:rsidRPr="0044384F">
        <w:rPr>
          <w:rFonts w:ascii="Georgia" w:hAnsi="Georgia" w:cs="Georgia"/>
        </w:rPr>
        <w:t xml:space="preserve"> (September 2008-June 2009)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Ask Tom Desk - Answered questions and directed visitors to their destination 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Tour Guide - Organized and guided tours to incoming freshmen, transferring students, and groups visiting the university campus</w:t>
      </w:r>
    </w:p>
    <w:p w:rsidR="00CE0EF9" w:rsidRPr="0044384F" w:rsidRDefault="00CE0EF9" w:rsidP="00DB4F65">
      <w:pPr>
        <w:widowControl w:val="0"/>
        <w:autoSpaceDE w:val="0"/>
        <w:autoSpaceDN w:val="0"/>
        <w:adjustRightInd w:val="0"/>
        <w:ind w:firstLine="720"/>
        <w:rPr>
          <w:rFonts w:ascii="Georgia" w:hAnsi="Georgia" w:cs="Georgia"/>
        </w:rPr>
      </w:pPr>
      <w:smartTag w:uri="urn:schemas-microsoft-com:office:smarttags" w:element="State">
        <w:r w:rsidRPr="0044384F">
          <w:rPr>
            <w:rFonts w:ascii="Georgia" w:hAnsi="Georgia" w:cs="Georgia"/>
            <w:b/>
            <w:bCs/>
          </w:rPr>
          <w:t>Texas</w:t>
        </w:r>
      </w:smartTag>
      <w:r w:rsidRPr="0044384F">
        <w:rPr>
          <w:rFonts w:ascii="Georgia" w:hAnsi="Georgia" w:cs="Georgia"/>
          <w:b/>
          <w:bCs/>
        </w:rPr>
        <w:t xml:space="preserve"> Roadhouse</w:t>
      </w:r>
      <w:r>
        <w:rPr>
          <w:rFonts w:ascii="Georgia" w:hAnsi="Georgia" w:cs="Georgia"/>
        </w:rPr>
        <w:t xml:space="preserve"> (October 2009-June 2012</w:t>
      </w:r>
      <w:r w:rsidRPr="0044384F">
        <w:rPr>
          <w:rFonts w:ascii="Georgia" w:hAnsi="Georgia" w:cs="Georgia"/>
        </w:rPr>
        <w:t>)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Server - Salesmanship, Customer Service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Service Trainer</w:t>
      </w:r>
    </w:p>
    <w:p w:rsidR="00CE0EF9" w:rsidRPr="0044384F" w:rsidRDefault="00CE0EF9" w:rsidP="00FB26D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eorgia" w:hAnsi="Georgia" w:cs="Georgia"/>
        </w:rPr>
      </w:pPr>
      <w:r w:rsidRPr="0044384F">
        <w:rPr>
          <w:rFonts w:ascii="Georgia" w:hAnsi="Georgia" w:cs="Georgia"/>
        </w:rPr>
        <w:t>Bartender - Trained bartender, Salesmanship, Specialty Drink Knowledge, Customer Service</w:t>
      </w:r>
    </w:p>
    <w:p w:rsidR="00CE0EF9" w:rsidRPr="0044384F" w:rsidRDefault="00CE0EF9" w:rsidP="00352A5E">
      <w:pPr>
        <w:widowControl w:val="0"/>
        <w:autoSpaceDE w:val="0"/>
        <w:autoSpaceDN w:val="0"/>
        <w:adjustRightInd w:val="0"/>
        <w:ind w:left="1080"/>
        <w:rPr>
          <w:rFonts w:ascii="Georgia" w:hAnsi="Georgia" w:cs="Georgia"/>
          <w:sz w:val="26"/>
          <w:szCs w:val="26"/>
        </w:rPr>
      </w:pPr>
    </w:p>
    <w:p w:rsidR="00CE0EF9" w:rsidRPr="0044384F" w:rsidRDefault="00CE0EF9" w:rsidP="00FB26D3">
      <w:pPr>
        <w:rPr>
          <w:rFonts w:ascii="Georgia" w:hAnsi="Georgia" w:cs="Georgia"/>
        </w:rPr>
      </w:pPr>
    </w:p>
    <w:sectPr w:rsidR="00CE0EF9" w:rsidRPr="0044384F" w:rsidSect="004A1A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771"/>
    <w:multiLevelType w:val="hybridMultilevel"/>
    <w:tmpl w:val="C0C4B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1EA00AF"/>
    <w:multiLevelType w:val="hybridMultilevel"/>
    <w:tmpl w:val="7E96B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68807D7"/>
    <w:multiLevelType w:val="hybridMultilevel"/>
    <w:tmpl w:val="0DEC5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0744C2E"/>
    <w:multiLevelType w:val="hybridMultilevel"/>
    <w:tmpl w:val="868C0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B5924F9"/>
    <w:multiLevelType w:val="hybridMultilevel"/>
    <w:tmpl w:val="2F58A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025392D"/>
    <w:multiLevelType w:val="hybridMultilevel"/>
    <w:tmpl w:val="CF7A0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68F13FC"/>
    <w:multiLevelType w:val="hybridMultilevel"/>
    <w:tmpl w:val="41A02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F995AFF"/>
    <w:multiLevelType w:val="hybridMultilevel"/>
    <w:tmpl w:val="CB0663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54367E0"/>
    <w:multiLevelType w:val="hybridMultilevel"/>
    <w:tmpl w:val="AC5E0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6D3"/>
    <w:rsid w:val="000D2393"/>
    <w:rsid w:val="001A6873"/>
    <w:rsid w:val="002C1C7C"/>
    <w:rsid w:val="002F5CA2"/>
    <w:rsid w:val="00352A5E"/>
    <w:rsid w:val="003A1C93"/>
    <w:rsid w:val="0044384F"/>
    <w:rsid w:val="004A1ACB"/>
    <w:rsid w:val="00552688"/>
    <w:rsid w:val="00631648"/>
    <w:rsid w:val="00646FC1"/>
    <w:rsid w:val="00685033"/>
    <w:rsid w:val="006D5ED5"/>
    <w:rsid w:val="007618CF"/>
    <w:rsid w:val="0082149D"/>
    <w:rsid w:val="00852BF5"/>
    <w:rsid w:val="008B3FB6"/>
    <w:rsid w:val="008E2768"/>
    <w:rsid w:val="009A0E75"/>
    <w:rsid w:val="00AA6E4C"/>
    <w:rsid w:val="00C07D2E"/>
    <w:rsid w:val="00C3594D"/>
    <w:rsid w:val="00CD6C40"/>
    <w:rsid w:val="00CE0EF9"/>
    <w:rsid w:val="00D34415"/>
    <w:rsid w:val="00DB4F65"/>
    <w:rsid w:val="00F328DE"/>
    <w:rsid w:val="00FB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D5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26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B26D3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B26D3"/>
    <w:pPr>
      <w:ind w:left="720"/>
      <w:contextualSpacing/>
    </w:pPr>
  </w:style>
  <w:style w:type="paragraph" w:styleId="Revision">
    <w:name w:val="Revision"/>
    <w:hidden/>
    <w:uiPriority w:val="99"/>
    <w:semiHidden/>
    <w:rsid w:val="009A0E75"/>
    <w:rPr>
      <w:rFonts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A0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364</Words>
  <Characters>2079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Brett Scott Martin</dc:title>
  <dc:subject/>
  <dc:creator>cfalsp</dc:creator>
  <cp:keywords/>
  <dc:description/>
  <cp:lastModifiedBy>ccm1bmartin</cp:lastModifiedBy>
  <cp:revision>2</cp:revision>
  <dcterms:created xsi:type="dcterms:W3CDTF">2012-09-12T11:13:00Z</dcterms:created>
  <dcterms:modified xsi:type="dcterms:W3CDTF">2012-09-12T11:13:00Z</dcterms:modified>
</cp:coreProperties>
</file>